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53" w:rsidRDefault="00492753" w:rsidP="00EB6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</w:t>
      </w:r>
    </w:p>
    <w:p w:rsidR="00492753" w:rsidRDefault="00492753" w:rsidP="00EB6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2017 года</w:t>
      </w:r>
    </w:p>
    <w:p w:rsidR="00492753" w:rsidRDefault="00492753" w:rsidP="00EB67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843"/>
        <w:gridCol w:w="1701"/>
        <w:gridCol w:w="1276"/>
        <w:gridCol w:w="1559"/>
      </w:tblGrid>
      <w:tr w:rsidR="00492753" w:rsidRPr="00675C02" w:rsidTr="00675C02">
        <w:tc>
          <w:tcPr>
            <w:tcW w:w="4644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843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701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6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Исполнено</w:t>
            </w:r>
          </w:p>
        </w:tc>
        <w:tc>
          <w:tcPr>
            <w:tcW w:w="1559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Неиспользованные назначения</w:t>
            </w:r>
          </w:p>
        </w:tc>
      </w:tr>
      <w:tr w:rsidR="00492753" w:rsidRPr="00675C02" w:rsidTr="00675C02">
        <w:tc>
          <w:tcPr>
            <w:tcW w:w="4644" w:type="dxa"/>
            <w:vAlign w:val="center"/>
          </w:tcPr>
          <w:p w:rsidR="00492753" w:rsidRPr="00675C02" w:rsidRDefault="00492753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992 0102 5010000190 121</w:t>
            </w:r>
          </w:p>
        </w:tc>
        <w:tc>
          <w:tcPr>
            <w:tcW w:w="1701" w:type="dxa"/>
          </w:tcPr>
          <w:p w:rsidR="00492753" w:rsidRPr="00675C02" w:rsidRDefault="00492753" w:rsidP="00046B1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384000,00</w:t>
            </w:r>
          </w:p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79522,08</w:t>
            </w:r>
          </w:p>
        </w:tc>
        <w:tc>
          <w:tcPr>
            <w:tcW w:w="1559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304477,92</w:t>
            </w:r>
          </w:p>
        </w:tc>
      </w:tr>
      <w:tr w:rsidR="00492753" w:rsidRPr="00675C02" w:rsidTr="00675C02">
        <w:tc>
          <w:tcPr>
            <w:tcW w:w="4644" w:type="dxa"/>
            <w:vAlign w:val="center"/>
          </w:tcPr>
          <w:p w:rsidR="00492753" w:rsidRPr="00675C02" w:rsidRDefault="00492753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843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992 0102 5010000190 129</w:t>
            </w:r>
          </w:p>
        </w:tc>
        <w:tc>
          <w:tcPr>
            <w:tcW w:w="1701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103800,00</w:t>
            </w:r>
          </w:p>
        </w:tc>
        <w:tc>
          <w:tcPr>
            <w:tcW w:w="1276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18982,00</w:t>
            </w:r>
          </w:p>
        </w:tc>
        <w:tc>
          <w:tcPr>
            <w:tcW w:w="1559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84818,00</w:t>
            </w:r>
          </w:p>
        </w:tc>
      </w:tr>
      <w:tr w:rsidR="00492753" w:rsidRPr="00675C02" w:rsidTr="00675C02">
        <w:tc>
          <w:tcPr>
            <w:tcW w:w="4644" w:type="dxa"/>
          </w:tcPr>
          <w:p w:rsidR="00492753" w:rsidRPr="00675C02" w:rsidRDefault="00492753" w:rsidP="00675C0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992 0104 5110000190 121</w:t>
            </w:r>
          </w:p>
        </w:tc>
        <w:tc>
          <w:tcPr>
            <w:tcW w:w="1701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1284900,00</w:t>
            </w:r>
          </w:p>
        </w:tc>
        <w:tc>
          <w:tcPr>
            <w:tcW w:w="1276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158012,91</w:t>
            </w:r>
          </w:p>
        </w:tc>
        <w:tc>
          <w:tcPr>
            <w:tcW w:w="1559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1126887,09</w:t>
            </w:r>
          </w:p>
        </w:tc>
      </w:tr>
      <w:tr w:rsidR="00492753" w:rsidRPr="00675C02" w:rsidTr="00675C02">
        <w:tc>
          <w:tcPr>
            <w:tcW w:w="4644" w:type="dxa"/>
          </w:tcPr>
          <w:p w:rsidR="00492753" w:rsidRPr="00675C02" w:rsidRDefault="00492753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1843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992 0104 5110000190 129</w:t>
            </w:r>
          </w:p>
        </w:tc>
        <w:tc>
          <w:tcPr>
            <w:tcW w:w="1701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406000,00</w:t>
            </w:r>
          </w:p>
        </w:tc>
        <w:tc>
          <w:tcPr>
            <w:tcW w:w="1276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51351,00</w:t>
            </w:r>
          </w:p>
        </w:tc>
        <w:tc>
          <w:tcPr>
            <w:tcW w:w="1559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354649,00</w:t>
            </w:r>
          </w:p>
        </w:tc>
      </w:tr>
      <w:tr w:rsidR="00492753" w:rsidRPr="00675C02" w:rsidTr="00675C02">
        <w:tc>
          <w:tcPr>
            <w:tcW w:w="4644" w:type="dxa"/>
          </w:tcPr>
          <w:p w:rsidR="00492753" w:rsidRPr="00675C02" w:rsidRDefault="00492753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1843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992 0113 5110000590 111</w:t>
            </w:r>
          </w:p>
        </w:tc>
        <w:tc>
          <w:tcPr>
            <w:tcW w:w="1701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1500000,00</w:t>
            </w:r>
          </w:p>
        </w:tc>
        <w:tc>
          <w:tcPr>
            <w:tcW w:w="1276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291015,89</w:t>
            </w:r>
          </w:p>
        </w:tc>
        <w:tc>
          <w:tcPr>
            <w:tcW w:w="1559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1208984,11</w:t>
            </w:r>
          </w:p>
        </w:tc>
      </w:tr>
      <w:tr w:rsidR="00492753" w:rsidRPr="00675C02" w:rsidTr="00675C02">
        <w:tc>
          <w:tcPr>
            <w:tcW w:w="4644" w:type="dxa"/>
          </w:tcPr>
          <w:p w:rsidR="00492753" w:rsidRPr="00675C02" w:rsidRDefault="00492753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43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992 0113 5110000590 112</w:t>
            </w:r>
          </w:p>
        </w:tc>
        <w:tc>
          <w:tcPr>
            <w:tcW w:w="1701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700,00</w:t>
            </w:r>
          </w:p>
        </w:tc>
        <w:tc>
          <w:tcPr>
            <w:tcW w:w="1276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100,00</w:t>
            </w:r>
          </w:p>
        </w:tc>
        <w:tc>
          <w:tcPr>
            <w:tcW w:w="1559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600,00</w:t>
            </w:r>
          </w:p>
        </w:tc>
      </w:tr>
      <w:tr w:rsidR="00492753" w:rsidRPr="00675C02" w:rsidTr="00675C02">
        <w:tc>
          <w:tcPr>
            <w:tcW w:w="4644" w:type="dxa"/>
          </w:tcPr>
          <w:p w:rsidR="00492753" w:rsidRPr="00675C02" w:rsidRDefault="00492753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по оплату труда работников и иные выплаты работникам учреждений</w:t>
            </w:r>
          </w:p>
        </w:tc>
        <w:tc>
          <w:tcPr>
            <w:tcW w:w="1843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992 0113 5110000590 119</w:t>
            </w:r>
          </w:p>
        </w:tc>
        <w:tc>
          <w:tcPr>
            <w:tcW w:w="1701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616300,00</w:t>
            </w:r>
          </w:p>
        </w:tc>
        <w:tc>
          <w:tcPr>
            <w:tcW w:w="1276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98995,26</w:t>
            </w:r>
          </w:p>
        </w:tc>
        <w:tc>
          <w:tcPr>
            <w:tcW w:w="1559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517304,74</w:t>
            </w:r>
          </w:p>
        </w:tc>
      </w:tr>
      <w:tr w:rsidR="00492753" w:rsidRPr="00675C02" w:rsidTr="00675C02">
        <w:tc>
          <w:tcPr>
            <w:tcW w:w="4644" w:type="dxa"/>
          </w:tcPr>
          <w:p w:rsidR="00492753" w:rsidRPr="00675C02" w:rsidRDefault="00492753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1843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992 0505 0500300590 111</w:t>
            </w:r>
          </w:p>
        </w:tc>
        <w:tc>
          <w:tcPr>
            <w:tcW w:w="1701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1305000,00</w:t>
            </w:r>
          </w:p>
        </w:tc>
        <w:tc>
          <w:tcPr>
            <w:tcW w:w="1276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239180,88</w:t>
            </w:r>
          </w:p>
        </w:tc>
        <w:tc>
          <w:tcPr>
            <w:tcW w:w="1559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1065819,12</w:t>
            </w:r>
          </w:p>
        </w:tc>
      </w:tr>
      <w:tr w:rsidR="00492753" w:rsidRPr="00675C02" w:rsidTr="00675C02">
        <w:tc>
          <w:tcPr>
            <w:tcW w:w="4644" w:type="dxa"/>
          </w:tcPr>
          <w:p w:rsidR="00492753" w:rsidRPr="00675C02" w:rsidRDefault="00492753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Взносы по обязательному социальному страхованию на выплаты по оплату труда работников и иные выплаты работникам учреждений</w:t>
            </w:r>
          </w:p>
        </w:tc>
        <w:tc>
          <w:tcPr>
            <w:tcW w:w="1843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992 0505 0500300590 119</w:t>
            </w:r>
          </w:p>
        </w:tc>
        <w:tc>
          <w:tcPr>
            <w:tcW w:w="1701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453400,00</w:t>
            </w:r>
          </w:p>
        </w:tc>
        <w:tc>
          <w:tcPr>
            <w:tcW w:w="1276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71233,3</w:t>
            </w:r>
          </w:p>
        </w:tc>
        <w:tc>
          <w:tcPr>
            <w:tcW w:w="1559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382166,70</w:t>
            </w:r>
          </w:p>
        </w:tc>
      </w:tr>
      <w:tr w:rsidR="00492753" w:rsidRPr="00675C02" w:rsidTr="00675C02">
        <w:tc>
          <w:tcPr>
            <w:tcW w:w="4644" w:type="dxa"/>
          </w:tcPr>
          <w:p w:rsidR="00492753" w:rsidRPr="00675C02" w:rsidRDefault="00492753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992 0801 0800100590 111</w:t>
            </w:r>
          </w:p>
        </w:tc>
        <w:tc>
          <w:tcPr>
            <w:tcW w:w="1701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3964590,00</w:t>
            </w:r>
          </w:p>
        </w:tc>
        <w:tc>
          <w:tcPr>
            <w:tcW w:w="1276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708251,31</w:t>
            </w:r>
          </w:p>
        </w:tc>
        <w:tc>
          <w:tcPr>
            <w:tcW w:w="1559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3256338,69</w:t>
            </w:r>
          </w:p>
        </w:tc>
      </w:tr>
      <w:tr w:rsidR="00492753" w:rsidRPr="00675C02" w:rsidTr="00675C02">
        <w:tc>
          <w:tcPr>
            <w:tcW w:w="4644" w:type="dxa"/>
          </w:tcPr>
          <w:p w:rsidR="00492753" w:rsidRPr="00675C02" w:rsidRDefault="00492753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992 0801 0800100590 1</w:t>
            </w: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701" w:type="dxa"/>
          </w:tcPr>
          <w:p w:rsidR="00492753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1276" w:type="dxa"/>
          </w:tcPr>
          <w:p w:rsidR="00492753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1559" w:type="dxa"/>
          </w:tcPr>
          <w:p w:rsidR="00492753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492753" w:rsidRPr="00675C02" w:rsidTr="00675C02">
        <w:tc>
          <w:tcPr>
            <w:tcW w:w="4644" w:type="dxa"/>
          </w:tcPr>
          <w:p w:rsidR="00492753" w:rsidRPr="00675C02" w:rsidRDefault="00492753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992 0801 0800100590 119</w:t>
            </w:r>
          </w:p>
        </w:tc>
        <w:tc>
          <w:tcPr>
            <w:tcW w:w="1701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1194410,00</w:t>
            </w:r>
          </w:p>
        </w:tc>
        <w:tc>
          <w:tcPr>
            <w:tcW w:w="1276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185133,01</w:t>
            </w:r>
          </w:p>
        </w:tc>
        <w:tc>
          <w:tcPr>
            <w:tcW w:w="1559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1009276,99</w:t>
            </w:r>
          </w:p>
        </w:tc>
      </w:tr>
      <w:tr w:rsidR="00492753" w:rsidRPr="00675C02" w:rsidTr="00675C02">
        <w:tc>
          <w:tcPr>
            <w:tcW w:w="4644" w:type="dxa"/>
          </w:tcPr>
          <w:p w:rsidR="00492753" w:rsidRPr="00675C02" w:rsidRDefault="00492753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992 0801 0800300590 111</w:t>
            </w:r>
          </w:p>
        </w:tc>
        <w:tc>
          <w:tcPr>
            <w:tcW w:w="1701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610000,00</w:t>
            </w:r>
          </w:p>
        </w:tc>
        <w:tc>
          <w:tcPr>
            <w:tcW w:w="1276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101066,00</w:t>
            </w:r>
          </w:p>
        </w:tc>
        <w:tc>
          <w:tcPr>
            <w:tcW w:w="1559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508934,00</w:t>
            </w:r>
          </w:p>
        </w:tc>
      </w:tr>
      <w:tr w:rsidR="00492753" w:rsidRPr="00675C02" w:rsidTr="00675C02">
        <w:tc>
          <w:tcPr>
            <w:tcW w:w="4644" w:type="dxa"/>
          </w:tcPr>
          <w:p w:rsidR="00492753" w:rsidRPr="00675C02" w:rsidRDefault="00492753" w:rsidP="00675C0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C02">
              <w:rPr>
                <w:rFonts w:ascii="Times New Roman" w:hAnsi="Times New Roman"/>
                <w:sz w:val="14"/>
                <w:szCs w:val="14"/>
              </w:rPr>
              <w:t>992 0801 0800300590 119</w:t>
            </w:r>
          </w:p>
        </w:tc>
        <w:tc>
          <w:tcPr>
            <w:tcW w:w="1701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178900,00</w:t>
            </w:r>
          </w:p>
        </w:tc>
        <w:tc>
          <w:tcPr>
            <w:tcW w:w="1276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25425,00</w:t>
            </w:r>
          </w:p>
        </w:tc>
        <w:tc>
          <w:tcPr>
            <w:tcW w:w="1559" w:type="dxa"/>
          </w:tcPr>
          <w:p w:rsidR="00492753" w:rsidRPr="00675C02" w:rsidRDefault="00492753" w:rsidP="00675C0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153475,00</w:t>
            </w:r>
          </w:p>
        </w:tc>
      </w:tr>
    </w:tbl>
    <w:p w:rsidR="00492753" w:rsidRPr="00EB6700" w:rsidRDefault="00492753" w:rsidP="00EB6700">
      <w:pPr>
        <w:jc w:val="center"/>
        <w:rPr>
          <w:rFonts w:ascii="Times New Roman" w:hAnsi="Times New Roman"/>
          <w:sz w:val="28"/>
          <w:szCs w:val="28"/>
        </w:rPr>
      </w:pPr>
    </w:p>
    <w:sectPr w:rsidR="00492753" w:rsidRPr="00EB6700" w:rsidSect="0026499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700"/>
    <w:rsid w:val="000244DC"/>
    <w:rsid w:val="00046B19"/>
    <w:rsid w:val="000C6268"/>
    <w:rsid w:val="0012628E"/>
    <w:rsid w:val="00164910"/>
    <w:rsid w:val="002148C0"/>
    <w:rsid w:val="00264992"/>
    <w:rsid w:val="002F5F99"/>
    <w:rsid w:val="00304BF0"/>
    <w:rsid w:val="003F5DF3"/>
    <w:rsid w:val="00492753"/>
    <w:rsid w:val="004F46F2"/>
    <w:rsid w:val="00526C59"/>
    <w:rsid w:val="00675C02"/>
    <w:rsid w:val="006D5DEF"/>
    <w:rsid w:val="007E4806"/>
    <w:rsid w:val="00826043"/>
    <w:rsid w:val="009F35AF"/>
    <w:rsid w:val="00A22415"/>
    <w:rsid w:val="00A8036C"/>
    <w:rsid w:val="00D50F78"/>
    <w:rsid w:val="00D83BFF"/>
    <w:rsid w:val="00E17491"/>
    <w:rsid w:val="00E178B5"/>
    <w:rsid w:val="00E21D09"/>
    <w:rsid w:val="00E45D10"/>
    <w:rsid w:val="00EB6700"/>
    <w:rsid w:val="00F45BBA"/>
    <w:rsid w:val="00FC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4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6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</Pages>
  <Words>384</Words>
  <Characters>2191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Centr</cp:lastModifiedBy>
  <cp:revision>12</cp:revision>
  <cp:lastPrinted>2017-01-21T11:20:00Z</cp:lastPrinted>
  <dcterms:created xsi:type="dcterms:W3CDTF">2016-06-23T06:13:00Z</dcterms:created>
  <dcterms:modified xsi:type="dcterms:W3CDTF">2017-11-14T09:40:00Z</dcterms:modified>
</cp:coreProperties>
</file>