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6E5" w:rsidRDefault="004166E5" w:rsidP="00EB670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ОБ ИСПОЛНЕНИИ БЮДЖЕТА</w:t>
      </w:r>
    </w:p>
    <w:p w:rsidR="004166E5" w:rsidRDefault="004166E5" w:rsidP="00EB670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3 квартал 2017 года</w:t>
      </w:r>
    </w:p>
    <w:p w:rsidR="004166E5" w:rsidRDefault="004166E5" w:rsidP="00EB670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бюджета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1843"/>
        <w:gridCol w:w="1701"/>
        <w:gridCol w:w="1276"/>
        <w:gridCol w:w="1559"/>
      </w:tblGrid>
      <w:tr w:rsidR="004166E5" w:rsidRPr="00675C02" w:rsidTr="00675C02">
        <w:tc>
          <w:tcPr>
            <w:tcW w:w="4644" w:type="dxa"/>
          </w:tcPr>
          <w:p w:rsidR="004166E5" w:rsidRPr="00675C02" w:rsidRDefault="004166E5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843" w:type="dxa"/>
          </w:tcPr>
          <w:p w:rsidR="004166E5" w:rsidRPr="00675C02" w:rsidRDefault="004166E5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Код расхода по бюджетной классификации</w:t>
            </w:r>
          </w:p>
        </w:tc>
        <w:tc>
          <w:tcPr>
            <w:tcW w:w="1701" w:type="dxa"/>
          </w:tcPr>
          <w:p w:rsidR="004166E5" w:rsidRPr="00675C02" w:rsidRDefault="004166E5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1276" w:type="dxa"/>
          </w:tcPr>
          <w:p w:rsidR="004166E5" w:rsidRPr="00675C02" w:rsidRDefault="004166E5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Исполнено</w:t>
            </w:r>
          </w:p>
        </w:tc>
        <w:tc>
          <w:tcPr>
            <w:tcW w:w="1559" w:type="dxa"/>
          </w:tcPr>
          <w:p w:rsidR="004166E5" w:rsidRPr="00675C02" w:rsidRDefault="004166E5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Неиспользованные назначения</w:t>
            </w:r>
          </w:p>
        </w:tc>
      </w:tr>
      <w:tr w:rsidR="004166E5" w:rsidRPr="00675C02" w:rsidTr="00675C02">
        <w:tc>
          <w:tcPr>
            <w:tcW w:w="4644" w:type="dxa"/>
            <w:vAlign w:val="center"/>
          </w:tcPr>
          <w:p w:rsidR="004166E5" w:rsidRPr="00675C02" w:rsidRDefault="004166E5" w:rsidP="00675C0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</w:tcPr>
          <w:p w:rsidR="004166E5" w:rsidRPr="00675C02" w:rsidRDefault="004166E5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992 0102 5010000190 121</w:t>
            </w:r>
          </w:p>
        </w:tc>
        <w:tc>
          <w:tcPr>
            <w:tcW w:w="1701" w:type="dxa"/>
          </w:tcPr>
          <w:p w:rsidR="004166E5" w:rsidRPr="00675C02" w:rsidRDefault="004166E5" w:rsidP="00046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384000,00</w:t>
            </w:r>
          </w:p>
          <w:p w:rsidR="004166E5" w:rsidRPr="00675C02" w:rsidRDefault="004166E5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4166E5" w:rsidRPr="00675C02" w:rsidRDefault="004166E5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301972,86</w:t>
            </w:r>
          </w:p>
        </w:tc>
        <w:tc>
          <w:tcPr>
            <w:tcW w:w="1559" w:type="dxa"/>
          </w:tcPr>
          <w:p w:rsidR="004166E5" w:rsidRPr="00675C02" w:rsidRDefault="004166E5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82027,14</w:t>
            </w:r>
          </w:p>
        </w:tc>
      </w:tr>
      <w:tr w:rsidR="004166E5" w:rsidRPr="00675C02" w:rsidTr="00675C02">
        <w:tc>
          <w:tcPr>
            <w:tcW w:w="4644" w:type="dxa"/>
            <w:vAlign w:val="center"/>
          </w:tcPr>
          <w:p w:rsidR="004166E5" w:rsidRPr="00675C02" w:rsidRDefault="004166E5" w:rsidP="00675C0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1843" w:type="dxa"/>
          </w:tcPr>
          <w:p w:rsidR="004166E5" w:rsidRPr="00675C02" w:rsidRDefault="004166E5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992 0102 5010000190 129</w:t>
            </w:r>
          </w:p>
        </w:tc>
        <w:tc>
          <w:tcPr>
            <w:tcW w:w="1701" w:type="dxa"/>
          </w:tcPr>
          <w:p w:rsidR="004166E5" w:rsidRPr="00675C02" w:rsidRDefault="004166E5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103800,00</w:t>
            </w:r>
          </w:p>
        </w:tc>
        <w:tc>
          <w:tcPr>
            <w:tcW w:w="1276" w:type="dxa"/>
          </w:tcPr>
          <w:p w:rsidR="004166E5" w:rsidRPr="00675C02" w:rsidRDefault="004166E5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82972,00</w:t>
            </w:r>
          </w:p>
        </w:tc>
        <w:tc>
          <w:tcPr>
            <w:tcW w:w="1559" w:type="dxa"/>
          </w:tcPr>
          <w:p w:rsidR="004166E5" w:rsidRPr="00675C02" w:rsidRDefault="004166E5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20828,00</w:t>
            </w:r>
          </w:p>
        </w:tc>
      </w:tr>
      <w:tr w:rsidR="004166E5" w:rsidRPr="00675C02" w:rsidTr="00675C02">
        <w:tc>
          <w:tcPr>
            <w:tcW w:w="4644" w:type="dxa"/>
          </w:tcPr>
          <w:p w:rsidR="004166E5" w:rsidRPr="00675C02" w:rsidRDefault="004166E5" w:rsidP="00675C0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</w:tcPr>
          <w:p w:rsidR="004166E5" w:rsidRPr="00675C02" w:rsidRDefault="004166E5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992 0104 5110000190 121</w:t>
            </w:r>
          </w:p>
        </w:tc>
        <w:tc>
          <w:tcPr>
            <w:tcW w:w="1701" w:type="dxa"/>
          </w:tcPr>
          <w:p w:rsidR="004166E5" w:rsidRPr="00675C02" w:rsidRDefault="004166E5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1284900,00</w:t>
            </w:r>
          </w:p>
        </w:tc>
        <w:tc>
          <w:tcPr>
            <w:tcW w:w="1276" w:type="dxa"/>
          </w:tcPr>
          <w:p w:rsidR="004166E5" w:rsidRPr="00675C02" w:rsidRDefault="004166E5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753535,66</w:t>
            </w:r>
          </w:p>
        </w:tc>
        <w:tc>
          <w:tcPr>
            <w:tcW w:w="1559" w:type="dxa"/>
          </w:tcPr>
          <w:p w:rsidR="004166E5" w:rsidRPr="00675C02" w:rsidRDefault="004166E5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531364,34</w:t>
            </w:r>
          </w:p>
        </w:tc>
      </w:tr>
      <w:tr w:rsidR="004166E5" w:rsidRPr="00675C02" w:rsidTr="00675C02">
        <w:tc>
          <w:tcPr>
            <w:tcW w:w="4644" w:type="dxa"/>
          </w:tcPr>
          <w:p w:rsidR="004166E5" w:rsidRPr="00675C02" w:rsidRDefault="004166E5" w:rsidP="00675C0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1843" w:type="dxa"/>
          </w:tcPr>
          <w:p w:rsidR="004166E5" w:rsidRPr="00675C02" w:rsidRDefault="004166E5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992 0104 5110000190 129</w:t>
            </w:r>
          </w:p>
        </w:tc>
        <w:tc>
          <w:tcPr>
            <w:tcW w:w="1701" w:type="dxa"/>
          </w:tcPr>
          <w:p w:rsidR="004166E5" w:rsidRPr="00675C02" w:rsidRDefault="004166E5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406000,00</w:t>
            </w:r>
          </w:p>
        </w:tc>
        <w:tc>
          <w:tcPr>
            <w:tcW w:w="1276" w:type="dxa"/>
          </w:tcPr>
          <w:p w:rsidR="004166E5" w:rsidRPr="00675C02" w:rsidRDefault="004166E5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231088,14</w:t>
            </w:r>
          </w:p>
        </w:tc>
        <w:tc>
          <w:tcPr>
            <w:tcW w:w="1559" w:type="dxa"/>
          </w:tcPr>
          <w:p w:rsidR="004166E5" w:rsidRPr="00675C02" w:rsidRDefault="004166E5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174911,86</w:t>
            </w:r>
          </w:p>
        </w:tc>
      </w:tr>
      <w:tr w:rsidR="004166E5" w:rsidRPr="00675C02" w:rsidTr="00675C02">
        <w:tc>
          <w:tcPr>
            <w:tcW w:w="4644" w:type="dxa"/>
          </w:tcPr>
          <w:p w:rsidR="004166E5" w:rsidRPr="00675C02" w:rsidRDefault="004166E5" w:rsidP="00675C0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Фонд оплаты труда учреждений</w:t>
            </w:r>
          </w:p>
        </w:tc>
        <w:tc>
          <w:tcPr>
            <w:tcW w:w="1843" w:type="dxa"/>
          </w:tcPr>
          <w:p w:rsidR="004166E5" w:rsidRPr="00675C02" w:rsidRDefault="004166E5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992 0113 5110000590 111</w:t>
            </w:r>
          </w:p>
        </w:tc>
        <w:tc>
          <w:tcPr>
            <w:tcW w:w="1701" w:type="dxa"/>
          </w:tcPr>
          <w:p w:rsidR="004166E5" w:rsidRPr="00675C02" w:rsidRDefault="004166E5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1500000,00</w:t>
            </w:r>
          </w:p>
        </w:tc>
        <w:tc>
          <w:tcPr>
            <w:tcW w:w="1276" w:type="dxa"/>
          </w:tcPr>
          <w:p w:rsidR="004166E5" w:rsidRPr="00675C02" w:rsidRDefault="004166E5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1158213,44</w:t>
            </w:r>
          </w:p>
        </w:tc>
        <w:tc>
          <w:tcPr>
            <w:tcW w:w="1559" w:type="dxa"/>
          </w:tcPr>
          <w:p w:rsidR="004166E5" w:rsidRPr="00675C02" w:rsidRDefault="004166E5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341786,56</w:t>
            </w:r>
          </w:p>
        </w:tc>
      </w:tr>
      <w:tr w:rsidR="004166E5" w:rsidRPr="00675C02" w:rsidTr="00675C02">
        <w:tc>
          <w:tcPr>
            <w:tcW w:w="4644" w:type="dxa"/>
          </w:tcPr>
          <w:p w:rsidR="004166E5" w:rsidRPr="00675C02" w:rsidRDefault="004166E5" w:rsidP="00675C0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843" w:type="dxa"/>
          </w:tcPr>
          <w:p w:rsidR="004166E5" w:rsidRPr="00675C02" w:rsidRDefault="004166E5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992 0113 5110000590 112</w:t>
            </w:r>
          </w:p>
        </w:tc>
        <w:tc>
          <w:tcPr>
            <w:tcW w:w="1701" w:type="dxa"/>
          </w:tcPr>
          <w:p w:rsidR="004166E5" w:rsidRPr="00675C02" w:rsidRDefault="004166E5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700,00</w:t>
            </w:r>
          </w:p>
        </w:tc>
        <w:tc>
          <w:tcPr>
            <w:tcW w:w="1276" w:type="dxa"/>
          </w:tcPr>
          <w:p w:rsidR="004166E5" w:rsidRPr="00675C02" w:rsidRDefault="004166E5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536,74</w:t>
            </w:r>
          </w:p>
        </w:tc>
        <w:tc>
          <w:tcPr>
            <w:tcW w:w="1559" w:type="dxa"/>
          </w:tcPr>
          <w:p w:rsidR="004166E5" w:rsidRPr="00675C02" w:rsidRDefault="004166E5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163,26</w:t>
            </w:r>
          </w:p>
        </w:tc>
      </w:tr>
      <w:tr w:rsidR="004166E5" w:rsidRPr="00675C02" w:rsidTr="00675C02">
        <w:tc>
          <w:tcPr>
            <w:tcW w:w="4644" w:type="dxa"/>
          </w:tcPr>
          <w:p w:rsidR="004166E5" w:rsidRPr="00675C02" w:rsidRDefault="004166E5" w:rsidP="00675C0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Взносы по обязательному социальному страхованию на выплаты по оплату труда работников и иные выплаты работникам учреждений</w:t>
            </w:r>
          </w:p>
        </w:tc>
        <w:tc>
          <w:tcPr>
            <w:tcW w:w="1843" w:type="dxa"/>
          </w:tcPr>
          <w:p w:rsidR="004166E5" w:rsidRPr="00675C02" w:rsidRDefault="004166E5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992 0113 5110000590 119</w:t>
            </w:r>
          </w:p>
        </w:tc>
        <w:tc>
          <w:tcPr>
            <w:tcW w:w="1701" w:type="dxa"/>
          </w:tcPr>
          <w:p w:rsidR="004166E5" w:rsidRPr="00675C02" w:rsidRDefault="004166E5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616300,00</w:t>
            </w:r>
          </w:p>
        </w:tc>
        <w:tc>
          <w:tcPr>
            <w:tcW w:w="1276" w:type="dxa"/>
          </w:tcPr>
          <w:p w:rsidR="004166E5" w:rsidRPr="00675C02" w:rsidRDefault="004166E5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484061,73</w:t>
            </w:r>
          </w:p>
        </w:tc>
        <w:tc>
          <w:tcPr>
            <w:tcW w:w="1559" w:type="dxa"/>
          </w:tcPr>
          <w:p w:rsidR="004166E5" w:rsidRPr="00675C02" w:rsidRDefault="004166E5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132238,27</w:t>
            </w:r>
          </w:p>
        </w:tc>
      </w:tr>
      <w:tr w:rsidR="004166E5" w:rsidRPr="00675C02" w:rsidTr="00675C02">
        <w:tc>
          <w:tcPr>
            <w:tcW w:w="4644" w:type="dxa"/>
          </w:tcPr>
          <w:p w:rsidR="004166E5" w:rsidRPr="00675C02" w:rsidRDefault="004166E5" w:rsidP="00675C0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Фонд оплаты труда учреждений</w:t>
            </w:r>
          </w:p>
        </w:tc>
        <w:tc>
          <w:tcPr>
            <w:tcW w:w="1843" w:type="dxa"/>
          </w:tcPr>
          <w:p w:rsidR="004166E5" w:rsidRPr="00675C02" w:rsidRDefault="004166E5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992 0505 0500300590 111</w:t>
            </w:r>
          </w:p>
        </w:tc>
        <w:tc>
          <w:tcPr>
            <w:tcW w:w="1701" w:type="dxa"/>
          </w:tcPr>
          <w:p w:rsidR="004166E5" w:rsidRPr="00675C02" w:rsidRDefault="004166E5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1305000,00</w:t>
            </w:r>
          </w:p>
        </w:tc>
        <w:tc>
          <w:tcPr>
            <w:tcW w:w="1276" w:type="dxa"/>
          </w:tcPr>
          <w:p w:rsidR="004166E5" w:rsidRPr="00675C02" w:rsidRDefault="004166E5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1061633,06</w:t>
            </w:r>
          </w:p>
        </w:tc>
        <w:tc>
          <w:tcPr>
            <w:tcW w:w="1559" w:type="dxa"/>
          </w:tcPr>
          <w:p w:rsidR="004166E5" w:rsidRPr="00675C02" w:rsidRDefault="004166E5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243366,94</w:t>
            </w:r>
          </w:p>
        </w:tc>
      </w:tr>
      <w:tr w:rsidR="004166E5" w:rsidRPr="00675C02" w:rsidTr="00675C02">
        <w:tc>
          <w:tcPr>
            <w:tcW w:w="4644" w:type="dxa"/>
          </w:tcPr>
          <w:p w:rsidR="004166E5" w:rsidRPr="00675C02" w:rsidRDefault="004166E5" w:rsidP="00675C0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Взносы по обязательному социальному страхованию на выплаты по оплату труда работников и иные выплаты работникам учреждений</w:t>
            </w:r>
          </w:p>
        </w:tc>
        <w:tc>
          <w:tcPr>
            <w:tcW w:w="1843" w:type="dxa"/>
          </w:tcPr>
          <w:p w:rsidR="004166E5" w:rsidRPr="00675C02" w:rsidRDefault="004166E5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992 0505 0500300590 119</w:t>
            </w:r>
          </w:p>
        </w:tc>
        <w:tc>
          <w:tcPr>
            <w:tcW w:w="1701" w:type="dxa"/>
          </w:tcPr>
          <w:p w:rsidR="004166E5" w:rsidRPr="00675C02" w:rsidRDefault="004166E5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453400,00</w:t>
            </w:r>
          </w:p>
        </w:tc>
        <w:tc>
          <w:tcPr>
            <w:tcW w:w="1276" w:type="dxa"/>
          </w:tcPr>
          <w:p w:rsidR="004166E5" w:rsidRPr="00675C02" w:rsidRDefault="004166E5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330972,75</w:t>
            </w:r>
          </w:p>
        </w:tc>
        <w:tc>
          <w:tcPr>
            <w:tcW w:w="1559" w:type="dxa"/>
          </w:tcPr>
          <w:p w:rsidR="004166E5" w:rsidRPr="00675C02" w:rsidRDefault="004166E5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122427,25</w:t>
            </w:r>
          </w:p>
        </w:tc>
      </w:tr>
      <w:tr w:rsidR="004166E5" w:rsidRPr="00675C02" w:rsidTr="00675C02">
        <w:tc>
          <w:tcPr>
            <w:tcW w:w="4644" w:type="dxa"/>
          </w:tcPr>
          <w:p w:rsidR="004166E5" w:rsidRPr="00675C02" w:rsidRDefault="004166E5" w:rsidP="00675C0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</w:tcPr>
          <w:p w:rsidR="004166E5" w:rsidRPr="00675C02" w:rsidRDefault="004166E5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992 0801 0800100590 111</w:t>
            </w:r>
          </w:p>
        </w:tc>
        <w:tc>
          <w:tcPr>
            <w:tcW w:w="1701" w:type="dxa"/>
          </w:tcPr>
          <w:p w:rsidR="004166E5" w:rsidRPr="00675C02" w:rsidRDefault="004166E5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3729433,87</w:t>
            </w:r>
          </w:p>
        </w:tc>
        <w:tc>
          <w:tcPr>
            <w:tcW w:w="1276" w:type="dxa"/>
          </w:tcPr>
          <w:p w:rsidR="004166E5" w:rsidRPr="00675C02" w:rsidRDefault="004166E5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2448041,54</w:t>
            </w:r>
          </w:p>
        </w:tc>
        <w:tc>
          <w:tcPr>
            <w:tcW w:w="1559" w:type="dxa"/>
          </w:tcPr>
          <w:p w:rsidR="004166E5" w:rsidRPr="00675C02" w:rsidRDefault="004166E5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1281392,33</w:t>
            </w:r>
          </w:p>
        </w:tc>
      </w:tr>
      <w:tr w:rsidR="004166E5" w:rsidRPr="00675C02" w:rsidTr="00675C02">
        <w:tc>
          <w:tcPr>
            <w:tcW w:w="4644" w:type="dxa"/>
          </w:tcPr>
          <w:p w:rsidR="004166E5" w:rsidRPr="00675C02" w:rsidRDefault="004166E5" w:rsidP="00675C0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</w:tcPr>
          <w:p w:rsidR="004166E5" w:rsidRPr="00675C02" w:rsidRDefault="004166E5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992 0801 0800100590 1</w:t>
            </w:r>
            <w:r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1701" w:type="dxa"/>
          </w:tcPr>
          <w:p w:rsidR="004166E5" w:rsidRDefault="004166E5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40477,11</w:t>
            </w:r>
          </w:p>
        </w:tc>
        <w:tc>
          <w:tcPr>
            <w:tcW w:w="1276" w:type="dxa"/>
          </w:tcPr>
          <w:p w:rsidR="004166E5" w:rsidRDefault="004166E5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40477,11</w:t>
            </w:r>
          </w:p>
        </w:tc>
        <w:tc>
          <w:tcPr>
            <w:tcW w:w="1559" w:type="dxa"/>
          </w:tcPr>
          <w:p w:rsidR="004166E5" w:rsidRDefault="004166E5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4166E5" w:rsidRPr="00675C02" w:rsidTr="00675C02">
        <w:tc>
          <w:tcPr>
            <w:tcW w:w="4644" w:type="dxa"/>
          </w:tcPr>
          <w:p w:rsidR="004166E5" w:rsidRPr="00675C02" w:rsidRDefault="004166E5" w:rsidP="00675C0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</w:tcPr>
          <w:p w:rsidR="004166E5" w:rsidRPr="00675C02" w:rsidRDefault="004166E5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992 0801 0800100590 119</w:t>
            </w:r>
          </w:p>
        </w:tc>
        <w:tc>
          <w:tcPr>
            <w:tcW w:w="1701" w:type="dxa"/>
          </w:tcPr>
          <w:p w:rsidR="004166E5" w:rsidRPr="00675C02" w:rsidRDefault="004166E5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1194410,00</w:t>
            </w:r>
          </w:p>
        </w:tc>
        <w:tc>
          <w:tcPr>
            <w:tcW w:w="1276" w:type="dxa"/>
          </w:tcPr>
          <w:p w:rsidR="004166E5" w:rsidRPr="00675C02" w:rsidRDefault="004166E5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747861,82</w:t>
            </w:r>
          </w:p>
        </w:tc>
        <w:tc>
          <w:tcPr>
            <w:tcW w:w="1559" w:type="dxa"/>
          </w:tcPr>
          <w:p w:rsidR="004166E5" w:rsidRPr="00675C02" w:rsidRDefault="004166E5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446548,18</w:t>
            </w:r>
          </w:p>
        </w:tc>
      </w:tr>
      <w:tr w:rsidR="004166E5" w:rsidRPr="00675C02" w:rsidTr="00675C02">
        <w:tc>
          <w:tcPr>
            <w:tcW w:w="4644" w:type="dxa"/>
          </w:tcPr>
          <w:p w:rsidR="004166E5" w:rsidRPr="00675C02" w:rsidRDefault="004166E5" w:rsidP="00675C0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</w:tcPr>
          <w:p w:rsidR="004166E5" w:rsidRPr="00675C02" w:rsidRDefault="004166E5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992 0801 0800300590 111</w:t>
            </w:r>
          </w:p>
        </w:tc>
        <w:tc>
          <w:tcPr>
            <w:tcW w:w="1701" w:type="dxa"/>
          </w:tcPr>
          <w:p w:rsidR="004166E5" w:rsidRPr="00675C02" w:rsidRDefault="004166E5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608902,70</w:t>
            </w:r>
          </w:p>
        </w:tc>
        <w:tc>
          <w:tcPr>
            <w:tcW w:w="1276" w:type="dxa"/>
          </w:tcPr>
          <w:p w:rsidR="004166E5" w:rsidRPr="00675C02" w:rsidRDefault="004166E5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416903,37</w:t>
            </w:r>
          </w:p>
        </w:tc>
        <w:tc>
          <w:tcPr>
            <w:tcW w:w="1559" w:type="dxa"/>
          </w:tcPr>
          <w:p w:rsidR="004166E5" w:rsidRPr="00675C02" w:rsidRDefault="004166E5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191999,33</w:t>
            </w:r>
          </w:p>
        </w:tc>
      </w:tr>
      <w:tr w:rsidR="004166E5" w:rsidRPr="00675C02" w:rsidTr="00675C02">
        <w:tc>
          <w:tcPr>
            <w:tcW w:w="4644" w:type="dxa"/>
          </w:tcPr>
          <w:p w:rsidR="004166E5" w:rsidRPr="00675C02" w:rsidRDefault="004166E5" w:rsidP="00675C0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</w:tcPr>
          <w:p w:rsidR="004166E5" w:rsidRPr="00675C02" w:rsidRDefault="004166E5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992 0801 0800300590 11</w:t>
            </w: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701" w:type="dxa"/>
          </w:tcPr>
          <w:p w:rsidR="004166E5" w:rsidRDefault="004166E5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4297,30</w:t>
            </w:r>
          </w:p>
        </w:tc>
        <w:tc>
          <w:tcPr>
            <w:tcW w:w="1276" w:type="dxa"/>
          </w:tcPr>
          <w:p w:rsidR="004166E5" w:rsidRDefault="004166E5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4297,30</w:t>
            </w:r>
          </w:p>
        </w:tc>
        <w:tc>
          <w:tcPr>
            <w:tcW w:w="1559" w:type="dxa"/>
          </w:tcPr>
          <w:p w:rsidR="004166E5" w:rsidRDefault="004166E5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4166E5" w:rsidRPr="00675C02" w:rsidTr="00675C02">
        <w:tc>
          <w:tcPr>
            <w:tcW w:w="4644" w:type="dxa"/>
          </w:tcPr>
          <w:p w:rsidR="004166E5" w:rsidRPr="00675C02" w:rsidRDefault="004166E5" w:rsidP="00675C0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</w:tcPr>
          <w:p w:rsidR="004166E5" w:rsidRPr="00675C02" w:rsidRDefault="004166E5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992 0801 0800300590 119</w:t>
            </w:r>
          </w:p>
        </w:tc>
        <w:tc>
          <w:tcPr>
            <w:tcW w:w="1701" w:type="dxa"/>
          </w:tcPr>
          <w:p w:rsidR="004166E5" w:rsidRPr="00675C02" w:rsidRDefault="004166E5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178900,00</w:t>
            </w:r>
          </w:p>
        </w:tc>
        <w:tc>
          <w:tcPr>
            <w:tcW w:w="1276" w:type="dxa"/>
          </w:tcPr>
          <w:p w:rsidR="004166E5" w:rsidRPr="00675C02" w:rsidRDefault="004166E5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122751,00</w:t>
            </w:r>
          </w:p>
        </w:tc>
        <w:tc>
          <w:tcPr>
            <w:tcW w:w="1559" w:type="dxa"/>
          </w:tcPr>
          <w:p w:rsidR="004166E5" w:rsidRPr="00675C02" w:rsidRDefault="004166E5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56149,00</w:t>
            </w:r>
          </w:p>
        </w:tc>
      </w:tr>
    </w:tbl>
    <w:p w:rsidR="004166E5" w:rsidRPr="00EB6700" w:rsidRDefault="004166E5" w:rsidP="00EB6700">
      <w:pPr>
        <w:jc w:val="center"/>
        <w:rPr>
          <w:rFonts w:ascii="Times New Roman" w:hAnsi="Times New Roman"/>
          <w:sz w:val="28"/>
          <w:szCs w:val="28"/>
        </w:rPr>
      </w:pPr>
    </w:p>
    <w:sectPr w:rsidR="004166E5" w:rsidRPr="00EB6700" w:rsidSect="00264992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700"/>
    <w:rsid w:val="000244DC"/>
    <w:rsid w:val="00046B19"/>
    <w:rsid w:val="000C6268"/>
    <w:rsid w:val="0012628E"/>
    <w:rsid w:val="00164910"/>
    <w:rsid w:val="002148C0"/>
    <w:rsid w:val="00264992"/>
    <w:rsid w:val="00285317"/>
    <w:rsid w:val="002F5F99"/>
    <w:rsid w:val="00304BF0"/>
    <w:rsid w:val="003F5DF3"/>
    <w:rsid w:val="004166E5"/>
    <w:rsid w:val="004567EE"/>
    <w:rsid w:val="00492753"/>
    <w:rsid w:val="004F46F2"/>
    <w:rsid w:val="00526C59"/>
    <w:rsid w:val="00675C02"/>
    <w:rsid w:val="006D5DEF"/>
    <w:rsid w:val="007E4806"/>
    <w:rsid w:val="007F6AD2"/>
    <w:rsid w:val="00826043"/>
    <w:rsid w:val="008B4055"/>
    <w:rsid w:val="00944F9C"/>
    <w:rsid w:val="00966C7B"/>
    <w:rsid w:val="009F35AF"/>
    <w:rsid w:val="00A22415"/>
    <w:rsid w:val="00A8036C"/>
    <w:rsid w:val="00D50F78"/>
    <w:rsid w:val="00D83BFF"/>
    <w:rsid w:val="00E17491"/>
    <w:rsid w:val="00E178B5"/>
    <w:rsid w:val="00E21D09"/>
    <w:rsid w:val="00E45D10"/>
    <w:rsid w:val="00EB6700"/>
    <w:rsid w:val="00EB7CB0"/>
    <w:rsid w:val="00F45BBA"/>
    <w:rsid w:val="00FC7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4D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649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649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6AD2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196</TotalTime>
  <Pages>1</Pages>
  <Words>417</Words>
  <Characters>2378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Centr</cp:lastModifiedBy>
  <cp:revision>16</cp:revision>
  <cp:lastPrinted>2017-01-21T11:20:00Z</cp:lastPrinted>
  <dcterms:created xsi:type="dcterms:W3CDTF">2016-06-23T06:13:00Z</dcterms:created>
  <dcterms:modified xsi:type="dcterms:W3CDTF">2017-11-14T10:00:00Z</dcterms:modified>
</cp:coreProperties>
</file>